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A5" w:rsidRDefault="009A6FCE" w:rsidP="009A6FCE">
      <w:pPr>
        <w:jc w:val="center"/>
      </w:pPr>
      <w:r w:rsidRPr="009A6FCE">
        <w:rPr>
          <w:noProof/>
          <w:lang w:eastAsia="en-GB"/>
        </w:rPr>
        <w:drawing>
          <wp:inline distT="0" distB="0" distL="0" distR="0">
            <wp:extent cx="6840855" cy="97621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76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39A5" w:rsidSect="009A6FCE">
      <w:pgSz w:w="11907" w:h="16840" w:code="9"/>
      <w:pgMar w:top="567" w:right="567" w:bottom="567" w:left="567" w:header="567" w:footer="567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CE"/>
    <w:rsid w:val="00042C7D"/>
    <w:rsid w:val="00073113"/>
    <w:rsid w:val="00093BF8"/>
    <w:rsid w:val="0009780D"/>
    <w:rsid w:val="000A0FF2"/>
    <w:rsid w:val="000A66AD"/>
    <w:rsid w:val="000A7BEA"/>
    <w:rsid w:val="000B39A5"/>
    <w:rsid w:val="000B655D"/>
    <w:rsid w:val="000F5E45"/>
    <w:rsid w:val="0010775A"/>
    <w:rsid w:val="00113E47"/>
    <w:rsid w:val="00146811"/>
    <w:rsid w:val="00193795"/>
    <w:rsid w:val="001A49D1"/>
    <w:rsid w:val="001F41B8"/>
    <w:rsid w:val="002228B6"/>
    <w:rsid w:val="00295C28"/>
    <w:rsid w:val="00297268"/>
    <w:rsid w:val="002D0E2F"/>
    <w:rsid w:val="002E6DC8"/>
    <w:rsid w:val="002F06E9"/>
    <w:rsid w:val="00315DA0"/>
    <w:rsid w:val="00343431"/>
    <w:rsid w:val="0035127B"/>
    <w:rsid w:val="003900B4"/>
    <w:rsid w:val="00393065"/>
    <w:rsid w:val="003C3BB5"/>
    <w:rsid w:val="003C445E"/>
    <w:rsid w:val="00413605"/>
    <w:rsid w:val="004720E4"/>
    <w:rsid w:val="004A0C6F"/>
    <w:rsid w:val="004A15C3"/>
    <w:rsid w:val="004A5AD9"/>
    <w:rsid w:val="004B56D5"/>
    <w:rsid w:val="00521B24"/>
    <w:rsid w:val="0054070A"/>
    <w:rsid w:val="005A3BF8"/>
    <w:rsid w:val="005A4CA3"/>
    <w:rsid w:val="005A7884"/>
    <w:rsid w:val="005B11EF"/>
    <w:rsid w:val="005C4C5D"/>
    <w:rsid w:val="005F2AB2"/>
    <w:rsid w:val="006028F5"/>
    <w:rsid w:val="006100BB"/>
    <w:rsid w:val="00662BC5"/>
    <w:rsid w:val="00683DD2"/>
    <w:rsid w:val="00696D4E"/>
    <w:rsid w:val="006D40F7"/>
    <w:rsid w:val="006F1353"/>
    <w:rsid w:val="00712222"/>
    <w:rsid w:val="007167E8"/>
    <w:rsid w:val="00727982"/>
    <w:rsid w:val="00737939"/>
    <w:rsid w:val="00784166"/>
    <w:rsid w:val="00813B01"/>
    <w:rsid w:val="008467D4"/>
    <w:rsid w:val="00863AB3"/>
    <w:rsid w:val="0086430E"/>
    <w:rsid w:val="008729D4"/>
    <w:rsid w:val="008766C6"/>
    <w:rsid w:val="00895A1A"/>
    <w:rsid w:val="008B08A0"/>
    <w:rsid w:val="008B25A2"/>
    <w:rsid w:val="008D3828"/>
    <w:rsid w:val="00926A67"/>
    <w:rsid w:val="00953FDC"/>
    <w:rsid w:val="009A0FC9"/>
    <w:rsid w:val="009A6FCE"/>
    <w:rsid w:val="009B6653"/>
    <w:rsid w:val="009C5770"/>
    <w:rsid w:val="009C62D5"/>
    <w:rsid w:val="009D6FB2"/>
    <w:rsid w:val="00A01563"/>
    <w:rsid w:val="00A1144B"/>
    <w:rsid w:val="00A35FCA"/>
    <w:rsid w:val="00A40185"/>
    <w:rsid w:val="00A61CFC"/>
    <w:rsid w:val="00A72F95"/>
    <w:rsid w:val="00A83F99"/>
    <w:rsid w:val="00AB367F"/>
    <w:rsid w:val="00AD40E0"/>
    <w:rsid w:val="00AF2B68"/>
    <w:rsid w:val="00B03CCE"/>
    <w:rsid w:val="00B330FD"/>
    <w:rsid w:val="00B501FB"/>
    <w:rsid w:val="00BA5062"/>
    <w:rsid w:val="00BC43D0"/>
    <w:rsid w:val="00BF3F07"/>
    <w:rsid w:val="00C021C3"/>
    <w:rsid w:val="00C324FA"/>
    <w:rsid w:val="00C56960"/>
    <w:rsid w:val="00CA1627"/>
    <w:rsid w:val="00CA5961"/>
    <w:rsid w:val="00D12E8E"/>
    <w:rsid w:val="00D1334E"/>
    <w:rsid w:val="00D14EC4"/>
    <w:rsid w:val="00D1538F"/>
    <w:rsid w:val="00D3158F"/>
    <w:rsid w:val="00D83C73"/>
    <w:rsid w:val="00DD630C"/>
    <w:rsid w:val="00E10582"/>
    <w:rsid w:val="00E64E13"/>
    <w:rsid w:val="00E83AC9"/>
    <w:rsid w:val="00E83C8D"/>
    <w:rsid w:val="00E96D84"/>
    <w:rsid w:val="00EB0F86"/>
    <w:rsid w:val="00EC5766"/>
    <w:rsid w:val="00F0062A"/>
    <w:rsid w:val="00F332A1"/>
    <w:rsid w:val="00F97882"/>
    <w:rsid w:val="00F97AFD"/>
    <w:rsid w:val="00FA0808"/>
    <w:rsid w:val="00FA394C"/>
    <w:rsid w:val="00FA3B39"/>
    <w:rsid w:val="00FA7DEB"/>
    <w:rsid w:val="00FD6614"/>
    <w:rsid w:val="00FE268E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DD6C2-7F31-456B-B4CC-92C36E39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CCE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095B9CBBD7A499592BC49B5862D9D" ma:contentTypeVersion="0" ma:contentTypeDescription="Create a new document." ma:contentTypeScope="" ma:versionID="6d683766559de45cf653c7ffb06f37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D46984-6675-40E1-A085-F964E7E17443}"/>
</file>

<file path=customXml/itemProps2.xml><?xml version="1.0" encoding="utf-8"?>
<ds:datastoreItem xmlns:ds="http://schemas.openxmlformats.org/officeDocument/2006/customXml" ds:itemID="{71A39E18-855F-4464-A6E3-2FC9EAD87BAE}"/>
</file>

<file path=customXml/itemProps3.xml><?xml version="1.0" encoding="utf-8"?>
<ds:datastoreItem xmlns:ds="http://schemas.openxmlformats.org/officeDocument/2006/customXml" ds:itemID="{848FCF5F-106D-4FE8-8EEA-CAC9AC6FFAF4}"/>
</file>

<file path=docProps/app.xml><?xml version="1.0" encoding="utf-8"?>
<Properties xmlns="http://schemas.openxmlformats.org/officeDocument/2006/extended-properties" xmlns:vt="http://schemas.openxmlformats.org/officeDocument/2006/docPropsVTypes">
  <Template>BB5388FA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Astral House, 74 Great Union Road, St. Helier: Sale</dc:title>
  <dc:subject/>
  <dc:creator>Amy Ferbrache</dc:creator>
  <cp:keywords/>
  <dc:description/>
  <cp:lastModifiedBy>Amy Ferbrache</cp:lastModifiedBy>
  <cp:revision>1</cp:revision>
  <dcterms:created xsi:type="dcterms:W3CDTF">2016-08-31T13:46:00Z</dcterms:created>
  <dcterms:modified xsi:type="dcterms:W3CDTF">2016-08-31T13:47:00Z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0x01010050F095B9CBBD7A499592BC49B5862D9D</vt:lpwstr>
  </property>
  <property fmtid="{D5CDD505-2E9C-101B-9397-08002B2CF9AE}" pid="3" name="Order">
    <vt:r8>126200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